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3C" w:rsidRDefault="002B3F3C" w:rsidP="002B3F3C">
      <w:pPr>
        <w:jc w:val="both"/>
        <w:rPr>
          <w:szCs w:val="24"/>
        </w:rPr>
      </w:pPr>
      <w:bookmarkStart w:id="0" w:name="_GoBack"/>
      <w:bookmarkEnd w:id="0"/>
    </w:p>
    <w:p w:rsidR="002B3F3C" w:rsidRPr="001824EB" w:rsidRDefault="002B3F3C" w:rsidP="002B3F3C">
      <w:pPr>
        <w:jc w:val="both"/>
        <w:rPr>
          <w:szCs w:val="24"/>
        </w:rPr>
      </w:pPr>
      <w:r w:rsidRPr="001824EB">
        <w:rPr>
          <w:szCs w:val="24"/>
        </w:rPr>
        <w:t>Dear STEMCultivator</w:t>
      </w:r>
      <w:r w:rsidR="00F51385">
        <w:rPr>
          <w:szCs w:val="24"/>
        </w:rPr>
        <w:t>™</w:t>
      </w:r>
      <w:r w:rsidRPr="001824EB">
        <w:rPr>
          <w:szCs w:val="24"/>
        </w:rPr>
        <w:t>:</w:t>
      </w:r>
      <w:r w:rsidRPr="001824EB">
        <w:rPr>
          <w:noProof/>
          <w:szCs w:val="24"/>
        </w:rPr>
        <w:t xml:space="preserve"> </w:t>
      </w:r>
    </w:p>
    <w:p w:rsidR="002B3F3C" w:rsidRPr="001824EB" w:rsidRDefault="002B3F3C" w:rsidP="002B3F3C">
      <w:pPr>
        <w:jc w:val="both"/>
        <w:rPr>
          <w:szCs w:val="24"/>
        </w:rPr>
      </w:pPr>
      <w:r w:rsidRPr="001824EB">
        <w:rPr>
          <w:szCs w:val="24"/>
        </w:rPr>
        <w:t xml:space="preserve">I want to thank you for the meaningful role you have played in my life to advance my STEM career. I have made </w:t>
      </w:r>
      <w:r>
        <w:rPr>
          <w:szCs w:val="24"/>
        </w:rPr>
        <w:t xml:space="preserve">a </w:t>
      </w:r>
      <w:r w:rsidRPr="001824EB">
        <w:rPr>
          <w:szCs w:val="24"/>
        </w:rPr>
        <w:t>donation</w:t>
      </w:r>
      <w:r>
        <w:rPr>
          <w:szCs w:val="24"/>
        </w:rPr>
        <w:t xml:space="preserve"> in your </w:t>
      </w:r>
      <w:r w:rsidRPr="001824EB">
        <w:rPr>
          <w:szCs w:val="24"/>
        </w:rPr>
        <w:t>honor to Women &amp; Hi</w:t>
      </w:r>
      <w:r>
        <w:rPr>
          <w:szCs w:val="24"/>
        </w:rPr>
        <w:t xml:space="preserve"> </w:t>
      </w:r>
      <w:r w:rsidRPr="001824EB">
        <w:rPr>
          <w:szCs w:val="24"/>
        </w:rPr>
        <w:t xml:space="preserve">Tech’s (W&amp;HT’s) Seed Initiative – a fund they have established to </w:t>
      </w:r>
      <w:r>
        <w:rPr>
          <w:szCs w:val="24"/>
        </w:rPr>
        <w:t>invest in the future of women in STEM</w:t>
      </w:r>
      <w:r w:rsidRPr="001824EB">
        <w:rPr>
          <w:szCs w:val="24"/>
        </w:rPr>
        <w:t xml:space="preserve">. You have played a pivotal role in shaping </w:t>
      </w:r>
      <w:r>
        <w:rPr>
          <w:szCs w:val="24"/>
        </w:rPr>
        <w:t xml:space="preserve">my career and </w:t>
      </w:r>
      <w:r w:rsidRPr="001824EB">
        <w:rPr>
          <w:szCs w:val="24"/>
        </w:rPr>
        <w:t>passion</w:t>
      </w:r>
      <w:r>
        <w:rPr>
          <w:szCs w:val="24"/>
        </w:rPr>
        <w:t xml:space="preserve"> in STEM</w:t>
      </w:r>
      <w:r w:rsidRPr="001824EB">
        <w:rPr>
          <w:szCs w:val="24"/>
        </w:rPr>
        <w:t xml:space="preserve">, something I truly appreciate, and the money I have donated in your name will </w:t>
      </w:r>
      <w:r>
        <w:rPr>
          <w:szCs w:val="24"/>
        </w:rPr>
        <w:t>give other girls and young women the support they need on their own STEM journeys</w:t>
      </w:r>
      <w:r w:rsidRPr="001824EB">
        <w:rPr>
          <w:szCs w:val="24"/>
        </w:rPr>
        <w:t xml:space="preserve">.  </w:t>
      </w:r>
    </w:p>
    <w:p w:rsidR="002B3F3C" w:rsidRPr="001824EB" w:rsidRDefault="002B3F3C" w:rsidP="002B3F3C">
      <w:pPr>
        <w:jc w:val="both"/>
        <w:rPr>
          <w:szCs w:val="24"/>
        </w:rPr>
      </w:pPr>
      <w:r>
        <w:rPr>
          <w:szCs w:val="24"/>
        </w:rPr>
        <w:t>This year, Women &amp; Hi Tech is celebrating its 20</w:t>
      </w:r>
      <w:r w:rsidRPr="00632A9D">
        <w:rPr>
          <w:szCs w:val="24"/>
          <w:vertAlign w:val="superscript"/>
        </w:rPr>
        <w:t>th</w:t>
      </w:r>
      <w:r>
        <w:rPr>
          <w:szCs w:val="24"/>
        </w:rPr>
        <w:t xml:space="preserve"> anniversary as a non-profit organization dedicated to attracting, retaining and supporting women in STEM. </w:t>
      </w:r>
      <w:r w:rsidRPr="001824EB">
        <w:rPr>
          <w:szCs w:val="24"/>
        </w:rPr>
        <w:t xml:space="preserve">The theme for </w:t>
      </w:r>
      <w:r>
        <w:rPr>
          <w:szCs w:val="24"/>
        </w:rPr>
        <w:t xml:space="preserve">this milestone year is </w:t>
      </w:r>
      <w:r w:rsidRPr="001824EB">
        <w:rPr>
          <w:szCs w:val="24"/>
        </w:rPr>
        <w:t>“Celebrating our Past - Investing in Our Future.” The Seed Fund Initiative supports this theme in two important ways:</w:t>
      </w:r>
    </w:p>
    <w:p w:rsidR="002B3F3C" w:rsidRPr="001824EB" w:rsidRDefault="002B3F3C" w:rsidP="002B3F3C">
      <w:pPr>
        <w:pStyle w:val="ListParagraph"/>
        <w:numPr>
          <w:ilvl w:val="0"/>
          <w:numId w:val="41"/>
        </w:numPr>
        <w:spacing w:before="0" w:after="160" w:line="259" w:lineRule="auto"/>
        <w:jc w:val="both"/>
        <w:rPr>
          <w:szCs w:val="24"/>
        </w:rPr>
      </w:pPr>
      <w:r w:rsidRPr="001824EB">
        <w:rPr>
          <w:szCs w:val="24"/>
        </w:rPr>
        <w:t>First, the campaign “Celebrates our Past” by allowing STEM professionals to commemorate their past role models who set them on the path to their current STEM-related careers. I am thrilled to have a way to “pay it forward” in honor of you!</w:t>
      </w:r>
    </w:p>
    <w:p w:rsidR="002B3F3C" w:rsidRDefault="002B3F3C" w:rsidP="002B3F3C">
      <w:pPr>
        <w:pStyle w:val="ListParagraph"/>
        <w:numPr>
          <w:ilvl w:val="0"/>
          <w:numId w:val="41"/>
        </w:numPr>
        <w:spacing w:before="0" w:after="160" w:line="259" w:lineRule="auto"/>
        <w:jc w:val="both"/>
        <w:rPr>
          <w:szCs w:val="24"/>
        </w:rPr>
      </w:pPr>
      <w:r w:rsidRPr="001824EB">
        <w:rPr>
          <w:szCs w:val="24"/>
        </w:rPr>
        <w:t>Second, the campaign supports the “Investing in Our Future” aspect by building a fund to help W&amp;HT support future initiatives. W&amp;HT wants to establish a strong foundation to enhance the organization</w:t>
      </w:r>
      <w:r>
        <w:rPr>
          <w:szCs w:val="24"/>
        </w:rPr>
        <w:t>’</w:t>
      </w:r>
      <w:r w:rsidRPr="001824EB">
        <w:rPr>
          <w:szCs w:val="24"/>
        </w:rPr>
        <w:t xml:space="preserve">s K-12 </w:t>
      </w:r>
      <w:r>
        <w:rPr>
          <w:szCs w:val="24"/>
        </w:rPr>
        <w:t>outreach</w:t>
      </w:r>
      <w:r w:rsidRPr="001824EB">
        <w:rPr>
          <w:szCs w:val="24"/>
        </w:rPr>
        <w:t>.</w:t>
      </w:r>
      <w:r>
        <w:rPr>
          <w:szCs w:val="24"/>
        </w:rPr>
        <w:t xml:space="preserve"> </w:t>
      </w:r>
      <w:r w:rsidRPr="001824EB">
        <w:rPr>
          <w:szCs w:val="24"/>
        </w:rPr>
        <w:t>Examples of possible fund use include granting funds for STEM teachers</w:t>
      </w:r>
      <w:r>
        <w:rPr>
          <w:szCs w:val="24"/>
        </w:rPr>
        <w:t xml:space="preserve">, conducting more programming like Passport to Hi-Tech and establishing improved mentoring opportunities with </w:t>
      </w:r>
      <w:r w:rsidRPr="001824EB">
        <w:rPr>
          <w:szCs w:val="24"/>
        </w:rPr>
        <w:t xml:space="preserve">middle and high school girls. In other words, a “seed fund” from which W&amp;HT can help to grow </w:t>
      </w:r>
      <w:r>
        <w:rPr>
          <w:szCs w:val="24"/>
        </w:rPr>
        <w:t xml:space="preserve">the </w:t>
      </w:r>
      <w:r w:rsidRPr="001824EB">
        <w:rPr>
          <w:szCs w:val="24"/>
        </w:rPr>
        <w:t>STEM women of tomorrow in the K-12 students of today.</w:t>
      </w:r>
    </w:p>
    <w:p w:rsidR="001D5604" w:rsidRPr="001824EB" w:rsidRDefault="001D5604" w:rsidP="002B3F3C">
      <w:pPr>
        <w:pStyle w:val="ListParagraph"/>
        <w:numPr>
          <w:ilvl w:val="0"/>
          <w:numId w:val="41"/>
        </w:numPr>
        <w:spacing w:before="0" w:after="160" w:line="259" w:lineRule="auto"/>
        <w:jc w:val="both"/>
        <w:rPr>
          <w:szCs w:val="24"/>
        </w:rPr>
      </w:pPr>
      <w:r>
        <w:rPr>
          <w:szCs w:val="24"/>
        </w:rPr>
        <w:t xml:space="preserve">Third, for more information about W&amp;HT please visit our website </w:t>
      </w:r>
      <w:hyperlink r:id="rId8" w:history="1">
        <w:r w:rsidRPr="001D5604">
          <w:rPr>
            <w:rStyle w:val="Hyperlink"/>
            <w:szCs w:val="24"/>
          </w:rPr>
          <w:t>womenandhitech.org</w:t>
        </w:r>
      </w:hyperlink>
      <w:r>
        <w:rPr>
          <w:szCs w:val="24"/>
        </w:rPr>
        <w:t>.</w:t>
      </w:r>
    </w:p>
    <w:p w:rsidR="002B3F3C" w:rsidRPr="001824EB" w:rsidRDefault="002B3F3C" w:rsidP="002B3F3C">
      <w:pPr>
        <w:jc w:val="both"/>
        <w:rPr>
          <w:szCs w:val="24"/>
        </w:rPr>
      </w:pPr>
      <w:r w:rsidRPr="001824EB">
        <w:rPr>
          <w:szCs w:val="24"/>
        </w:rPr>
        <w:t>W&amp;HT’s STEMCultivator program provided me with a platform to recognize you and to allow our mutual passion for STEM to be leveraged for future growth in STEM awareness, education and mentoring. Together with W&amp;HT we can make a bigger impact. Once again, thank you for driving my STEM success!</w:t>
      </w:r>
    </w:p>
    <w:p w:rsidR="002B3F3C" w:rsidRPr="001824EB" w:rsidRDefault="002B3F3C" w:rsidP="002B3F3C">
      <w:pPr>
        <w:jc w:val="both"/>
        <w:rPr>
          <w:szCs w:val="24"/>
        </w:rPr>
      </w:pPr>
      <w:r w:rsidRPr="001824EB">
        <w:rPr>
          <w:szCs w:val="24"/>
        </w:rPr>
        <w:t>Sincerely,</w:t>
      </w:r>
    </w:p>
    <w:p w:rsidR="00517D7F" w:rsidRPr="002B3F3C" w:rsidRDefault="00517D7F" w:rsidP="002B3F3C">
      <w:pPr>
        <w:rPr>
          <w:szCs w:val="24"/>
        </w:rPr>
      </w:pPr>
    </w:p>
    <w:sectPr w:rsidR="00517D7F" w:rsidRPr="002B3F3C" w:rsidSect="00755D4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1008" w:left="1080" w:header="720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DD2" w:rsidRDefault="00C32DD2">
      <w:r>
        <w:separator/>
      </w:r>
    </w:p>
  </w:endnote>
  <w:endnote w:type="continuationSeparator" w:id="0">
    <w:p w:rsidR="00C32DD2" w:rsidRDefault="00C32DD2">
      <w:r>
        <w:continuationSeparator/>
      </w:r>
    </w:p>
  </w:endnote>
  <w:endnote w:type="continuationNotice" w:id="1">
    <w:p w:rsidR="00C32DD2" w:rsidRDefault="00C32DD2">
      <w:pPr>
        <w:spacing w:before="0"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02" w:rsidRDefault="0042040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460.75pt;margin-top:719.7pt;width:164.75pt;height:77.95pt;z-index:25167513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" filled="f" stroked="f">
          <v:textbox>
            <w:txbxContent>
              <w:p w:rsidR="00010260" w:rsidRPr="00B54E02" w:rsidRDefault="00D86FA5" w:rsidP="00010260">
                <w:pPr>
                  <w:spacing w:before="0" w:after="0"/>
                  <w:jc w:val="center"/>
                  <w:rPr>
                    <w:rFonts w:cstheme="minorHAnsi"/>
                    <w:color w:val="FFFFFF" w:themeColor="background1"/>
                    <w:sz w:val="22"/>
                  </w:rPr>
                </w:pPr>
                <w:r>
                  <w:rPr>
                    <w:rFonts w:cstheme="minorHAnsi"/>
                    <w:color w:val="FFFFFF" w:themeColor="background1"/>
                    <w:sz w:val="22"/>
                  </w:rPr>
                  <w:t>womenandhitech.org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rect id="Rectangle 5" o:spid="_x0000_s2053" style="position:absolute;margin-left:-54pt;margin-top:-13.8pt;width:10in;height:1in;z-index:-251643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" fillcolor="#3db1cb" stroked="f" strokeweight="0">
          <v:textbox inset="3.38658mm,1.69328mm,3.38658mm,1.69328mm"/>
          <w10:wrap type="through"/>
        </v:rect>
      </w:pict>
    </w:r>
    <w:r w:rsidR="00010260" w:rsidRPr="00010260">
      <w:rPr>
        <w:noProof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page">
            <wp:posOffset>276225</wp:posOffset>
          </wp:positionH>
          <wp:positionV relativeFrom="page">
            <wp:posOffset>9389745</wp:posOffset>
          </wp:positionV>
          <wp:extent cx="2011680" cy="575945"/>
          <wp:effectExtent l="0" t="0" r="0" b="0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02" w:rsidRDefault="0042040E" w:rsidP="00D35E07">
    <w:pPr>
      <w:pStyle w:val="Footer"/>
      <w:tabs>
        <w:tab w:val="clear" w:pos="8640"/>
        <w:tab w:val="right" w:pos="9720"/>
      </w:tabs>
      <w:jc w:val="center"/>
    </w:pPr>
    <w:r w:rsidRPr="0042040E">
      <w:rPr>
        <w:rFonts w:ascii="Arial" w:hAnsi="Arial"/>
        <w:noProof/>
        <w:color w:val="FFFFFF"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56.3pt;margin-top:730.9pt;width:157.2pt;height:61.1pt;z-index:25167104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" filled="f" stroked="f">
          <v:textbox>
            <w:txbxContent>
              <w:p w:rsidR="00B54E02" w:rsidRPr="00B54E02" w:rsidRDefault="00D86FA5" w:rsidP="00B54E02">
                <w:pPr>
                  <w:spacing w:before="0" w:after="0"/>
                  <w:jc w:val="center"/>
                  <w:rPr>
                    <w:rFonts w:cstheme="minorHAnsi"/>
                    <w:color w:val="FFFFFF" w:themeColor="background1"/>
                    <w:sz w:val="22"/>
                  </w:rPr>
                </w:pPr>
                <w:r>
                  <w:rPr>
                    <w:rFonts w:cstheme="minorHAnsi"/>
                    <w:color w:val="FFFFFF" w:themeColor="background1"/>
                    <w:sz w:val="22"/>
                  </w:rPr>
                  <w:t>womenandhitech.org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rect id="Rectangle 9" o:spid="_x0000_s2049" style="position:absolute;left:0;text-align:left;margin-left:-54pt;margin-top:-19.45pt;width:10in;height:1in;z-index:-251647488;visibility:visible;v-text-anchor:middle" wrapcoords="-22 0 -22 21375 21600 21375 21600 0 -2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" fillcolor="#3db1cb" stroked="f" strokeweight="0">
          <v:textbox inset="3.38658mm,1.69328mm,3.38658mm,1.69328mm"/>
          <w10:wrap type="through"/>
        </v:rect>
      </w:pict>
    </w:r>
    <w:r w:rsidR="00B54E02"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page">
            <wp:posOffset>123825</wp:posOffset>
          </wp:positionH>
          <wp:positionV relativeFrom="page">
            <wp:posOffset>9317355</wp:posOffset>
          </wp:positionV>
          <wp:extent cx="2011680" cy="575945"/>
          <wp:effectExtent l="0" t="0" r="0" b="0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DD2" w:rsidRDefault="00C32DD2">
      <w:r>
        <w:separator/>
      </w:r>
    </w:p>
  </w:footnote>
  <w:footnote w:type="continuationSeparator" w:id="0">
    <w:p w:rsidR="00C32DD2" w:rsidRDefault="00C32DD2">
      <w:r>
        <w:continuationSeparator/>
      </w:r>
    </w:p>
  </w:footnote>
  <w:footnote w:type="continuationNotice" w:id="1">
    <w:p w:rsidR="00C32DD2" w:rsidRDefault="00C32DD2">
      <w:pPr>
        <w:spacing w:before="0"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7B" w:rsidRDefault="0042040E" w:rsidP="00497426">
    <w:pPr>
      <w:pStyle w:val="Header"/>
      <w:tabs>
        <w:tab w:val="clear" w:pos="4320"/>
        <w:tab w:val="clear" w:pos="8640"/>
        <w:tab w:val="left" w:pos="7200"/>
      </w:tabs>
      <w:spacing w:after="360"/>
      <w:ind w:right="-547"/>
      <w:jc w:val="center"/>
      <w:rPr>
        <w:rFonts w:ascii="Arial" w:hAnsi="Arial" w:cs="Arial"/>
        <w:b/>
        <w:bCs/>
        <w:noProof/>
        <w:sz w:val="20"/>
      </w:rPr>
    </w:pPr>
    <w:r w:rsidRPr="0042040E">
      <w:rPr>
        <w:rFonts w:ascii="Arial" w:hAnsi="Arial"/>
        <w:noProof/>
        <w:sz w:val="16"/>
      </w:rPr>
      <w:pict>
        <v:rect id="Rectangle 8" o:spid="_x0000_s2055" style="position:absolute;left:0;text-align:left;margin-left:-169.95pt;margin-top:20.35pt;width:960pt;height:16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" fillcolor="#3db1cb" stroked="f" strokeweight="0">
          <v:path arrowok="t"/>
          <v:textbox inset="3.38658mm,1.69328mm,3.38658mm,1.69328mm"/>
        </v:rect>
      </w:pict>
    </w:r>
  </w:p>
  <w:p w:rsidR="000F237B" w:rsidRPr="009C0CFD" w:rsidRDefault="000F237B" w:rsidP="00D35E07">
    <w:pPr>
      <w:pStyle w:val="Header"/>
      <w:tabs>
        <w:tab w:val="clear" w:pos="4320"/>
        <w:tab w:val="clear" w:pos="8640"/>
        <w:tab w:val="left" w:pos="7200"/>
      </w:tabs>
      <w:spacing w:line="220" w:lineRule="exact"/>
      <w:ind w:right="-547"/>
      <w:jc w:val="center"/>
      <w:rPr>
        <w:rFonts w:ascii="Arial" w:hAnsi="Arial" w:cs="Arial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02" w:rsidRDefault="00B54E02" w:rsidP="009C3E5E">
    <w:pPr>
      <w:pStyle w:val="NoSpacing"/>
      <w:tabs>
        <w:tab w:val="right" w:pos="10080"/>
      </w:tabs>
      <w:rPr>
        <w:rFonts w:asciiTheme="minorHAnsi" w:hAnsiTheme="minorHAnsi" w:cstheme="minorHAnsi"/>
      </w:rPr>
    </w:pPr>
  </w:p>
  <w:p w:rsidR="00B54E02" w:rsidRPr="00755D49" w:rsidRDefault="0042040E" w:rsidP="00755D49">
    <w:pPr>
      <w:pStyle w:val="NoSpacing"/>
      <w:tabs>
        <w:tab w:val="left" w:pos="3420"/>
        <w:tab w:val="right" w:pos="10080"/>
      </w:tabs>
      <w:rPr>
        <w:rFonts w:asciiTheme="minorHAnsi" w:hAnsiTheme="minorHAnsi" w:cstheme="minorHAnsi"/>
      </w:rPr>
    </w:pPr>
    <w:r w:rsidRPr="0042040E">
      <w:rPr>
        <w:rFonts w:ascii="Arial" w:hAnsi="Arial"/>
        <w:noProof/>
        <w:sz w:val="16"/>
      </w:rPr>
      <w:pict>
        <v:rect id="Rectangle 3" o:spid="_x0000_s2052" style="position:absolute;margin-left:-173.85pt;margin-top:111.75pt;width:960pt;height:16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" fillcolor="#3db1cb" stroked="f" strokeweight="0">
          <v:path arrowok="t"/>
          <v:textbox inset="3.38658mm,1.69328mm,3.38658mm,1.69328mm"/>
        </v:rect>
      </w:pict>
    </w:r>
    <w:r>
      <w:rPr>
        <w:rFonts w:asciiTheme="minorHAnsi" w:hAnsiTheme="minorHAnsi" w:cstheme="minorHAnsi"/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margin-left:338.05pt;margin-top:24.6pt;width:201.25pt;height:49.5pt;z-index:25167718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nPhgIAABY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" stroked="f">
          <v:textbox>
            <w:txbxContent>
              <w:p w:rsidR="003E3636" w:rsidRPr="009C3E5E" w:rsidRDefault="003E3636" w:rsidP="003E3636">
                <w:pPr>
                  <w:pStyle w:val="NoSpacing"/>
                  <w:tabs>
                    <w:tab w:val="right" w:pos="10080"/>
                  </w:tabs>
                  <w:rPr>
                    <w:rFonts w:asciiTheme="minorHAnsi" w:hAnsiTheme="minorHAnsi" w:cstheme="minorHAnsi"/>
                  </w:rPr>
                </w:pPr>
                <w:r w:rsidRPr="009C3E5E">
                  <w:rPr>
                    <w:rFonts w:asciiTheme="minorHAnsi" w:hAnsiTheme="minorHAnsi" w:cstheme="minorHAnsi"/>
                  </w:rPr>
                  <w:t>Women &amp; Hi Tech</w:t>
                </w:r>
              </w:p>
              <w:p w:rsidR="003E3636" w:rsidRPr="009C3E5E" w:rsidRDefault="003E3636" w:rsidP="003E3636">
                <w:pPr>
                  <w:pStyle w:val="NoSpacing"/>
                  <w:tabs>
                    <w:tab w:val="right" w:pos="1008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133 W. Market Street #220</w:t>
                </w:r>
              </w:p>
              <w:p w:rsidR="003E3636" w:rsidRPr="009C3E5E" w:rsidRDefault="003E3636" w:rsidP="003E3636">
                <w:pPr>
                  <w:pStyle w:val="NoSpacing"/>
                  <w:tabs>
                    <w:tab w:val="right" w:pos="10080"/>
                  </w:tabs>
                  <w:rPr>
                    <w:rFonts w:asciiTheme="minorHAnsi" w:hAnsiTheme="minorHAnsi" w:cstheme="minorHAnsi"/>
                  </w:rPr>
                </w:pPr>
                <w:r w:rsidRPr="009C3E5E">
                  <w:rPr>
                    <w:rFonts w:asciiTheme="minorHAnsi" w:hAnsiTheme="minorHAnsi" w:cstheme="minorHAnsi"/>
                  </w:rPr>
                  <w:t>Indianapolis, Indiana 46204</w:t>
                </w:r>
              </w:p>
              <w:p w:rsidR="003E3636" w:rsidRDefault="003E3636"/>
            </w:txbxContent>
          </v:textbox>
        </v:shape>
      </w:pict>
    </w:r>
    <w:r w:rsidR="00755D49">
      <w:rPr>
        <w:rFonts w:asciiTheme="minorHAnsi" w:hAnsiTheme="minorHAnsi" w:cstheme="minorHAnsi"/>
        <w:noProof/>
      </w:rPr>
      <w:drawing>
        <wp:anchor distT="0" distB="0" distL="114300" distR="114300" simplePos="0" relativeHeight="251665920" behindDoc="0" locked="0" layoutInCell="1" allowOverlap="0">
          <wp:simplePos x="0" y="0"/>
          <wp:positionH relativeFrom="page">
            <wp:posOffset>327394</wp:posOffset>
          </wp:positionH>
          <wp:positionV relativeFrom="page">
            <wp:posOffset>723014</wp:posOffset>
          </wp:positionV>
          <wp:extent cx="1971616" cy="1127051"/>
          <wp:effectExtent l="19050" t="0" r="0" b="0"/>
          <wp:wrapNone/>
          <wp:docPr id="15" name="Picture 15" descr="WHTLogo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WHTLogoL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16" cy="1127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4E02">
      <w:rPr>
        <w:rFonts w:asciiTheme="minorHAnsi" w:hAnsiTheme="minorHAnsi" w:cstheme="minorHAnsi"/>
      </w:rPr>
      <w:tab/>
    </w:r>
    <w:r w:rsidR="00755D49">
      <w:rPr>
        <w:rFonts w:asciiTheme="minorHAnsi" w:hAnsiTheme="minorHAnsi" w:cstheme="minorHAnsi"/>
        <w:noProof/>
      </w:rPr>
      <w:drawing>
        <wp:inline distT="0" distB="0" distL="0" distR="0">
          <wp:extent cx="1541916" cy="1392865"/>
          <wp:effectExtent l="19050" t="0" r="1134" b="0"/>
          <wp:docPr id="4" name="Picture 3" descr="20thLogoCropped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thLogoCroppedSmal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5158" cy="1395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5D49">
      <w:rPr>
        <w:rFonts w:asciiTheme="minorHAnsi" w:hAnsiTheme="minorHAnsi" w:cstheme="minorHAns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F9"/>
      </v:shape>
    </w:pict>
  </w:numPicBullet>
  <w:abstractNum w:abstractNumId="0">
    <w:nsid w:val="05605EEE"/>
    <w:multiLevelType w:val="hybridMultilevel"/>
    <w:tmpl w:val="49F2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2C73"/>
    <w:multiLevelType w:val="hybridMultilevel"/>
    <w:tmpl w:val="E3B4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4FD6"/>
    <w:multiLevelType w:val="hybridMultilevel"/>
    <w:tmpl w:val="2E9A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5337D"/>
    <w:multiLevelType w:val="hybridMultilevel"/>
    <w:tmpl w:val="193A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755A0"/>
    <w:multiLevelType w:val="hybridMultilevel"/>
    <w:tmpl w:val="42F8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F5D21"/>
    <w:multiLevelType w:val="hybridMultilevel"/>
    <w:tmpl w:val="F552F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0578D7"/>
    <w:multiLevelType w:val="hybridMultilevel"/>
    <w:tmpl w:val="52BC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25E42"/>
    <w:multiLevelType w:val="hybridMultilevel"/>
    <w:tmpl w:val="BE02FD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DB308A"/>
    <w:multiLevelType w:val="hybridMultilevel"/>
    <w:tmpl w:val="9312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07196"/>
    <w:multiLevelType w:val="hybridMultilevel"/>
    <w:tmpl w:val="9880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13E95"/>
    <w:multiLevelType w:val="hybridMultilevel"/>
    <w:tmpl w:val="4096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C2E50"/>
    <w:multiLevelType w:val="hybridMultilevel"/>
    <w:tmpl w:val="FA70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124D6"/>
    <w:multiLevelType w:val="hybridMultilevel"/>
    <w:tmpl w:val="B77A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D2335"/>
    <w:multiLevelType w:val="hybridMultilevel"/>
    <w:tmpl w:val="8E98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176C3"/>
    <w:multiLevelType w:val="multilevel"/>
    <w:tmpl w:val="B898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386824CC"/>
    <w:multiLevelType w:val="hybridMultilevel"/>
    <w:tmpl w:val="BAFC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C201B"/>
    <w:multiLevelType w:val="hybridMultilevel"/>
    <w:tmpl w:val="D8C478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33147"/>
    <w:multiLevelType w:val="hybridMultilevel"/>
    <w:tmpl w:val="634A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A0C75"/>
    <w:multiLevelType w:val="hybridMultilevel"/>
    <w:tmpl w:val="096EF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C14D0C"/>
    <w:multiLevelType w:val="hybridMultilevel"/>
    <w:tmpl w:val="02B647F0"/>
    <w:lvl w:ilvl="0" w:tplc="3ED85B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50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7C1D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4F8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8C5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8C9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0A0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3C2F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A68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A52438"/>
    <w:multiLevelType w:val="hybridMultilevel"/>
    <w:tmpl w:val="7CCAC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B959E3"/>
    <w:multiLevelType w:val="hybridMultilevel"/>
    <w:tmpl w:val="5AC46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C22F8C"/>
    <w:multiLevelType w:val="hybridMultilevel"/>
    <w:tmpl w:val="B162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50D45"/>
    <w:multiLevelType w:val="hybridMultilevel"/>
    <w:tmpl w:val="8D86E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BE390B"/>
    <w:multiLevelType w:val="hybridMultilevel"/>
    <w:tmpl w:val="F740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69678F"/>
    <w:multiLevelType w:val="hybridMultilevel"/>
    <w:tmpl w:val="40E03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7B07FE"/>
    <w:multiLevelType w:val="hybridMultilevel"/>
    <w:tmpl w:val="B72A7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19"/>
  </w:num>
  <w:num w:numId="5">
    <w:abstractNumId w:val="22"/>
  </w:num>
  <w:num w:numId="6">
    <w:abstractNumId w:val="0"/>
  </w:num>
  <w:num w:numId="7">
    <w:abstractNumId w:val="8"/>
  </w:num>
  <w:num w:numId="8">
    <w:abstractNumId w:val="12"/>
  </w:num>
  <w:num w:numId="9">
    <w:abstractNumId w:val="3"/>
  </w:num>
  <w:num w:numId="10">
    <w:abstractNumId w:val="17"/>
  </w:num>
  <w:num w:numId="11">
    <w:abstractNumId w:val="10"/>
  </w:num>
  <w:num w:numId="12">
    <w:abstractNumId w:val="6"/>
  </w:num>
  <w:num w:numId="13">
    <w:abstractNumId w:val="11"/>
  </w:num>
  <w:num w:numId="14">
    <w:abstractNumId w:val="21"/>
  </w:num>
  <w:num w:numId="15">
    <w:abstractNumId w:val="7"/>
  </w:num>
  <w:num w:numId="16">
    <w:abstractNumId w:val="26"/>
  </w:num>
  <w:num w:numId="17">
    <w:abstractNumId w:val="5"/>
  </w:num>
  <w:num w:numId="18">
    <w:abstractNumId w:val="18"/>
  </w:num>
  <w:num w:numId="19">
    <w:abstractNumId w:val="23"/>
  </w:num>
  <w:num w:numId="20">
    <w:abstractNumId w:val="25"/>
  </w:num>
  <w:num w:numId="21">
    <w:abstractNumId w:val="2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9"/>
  </w:num>
  <w:num w:numId="39">
    <w:abstractNumId w:val="4"/>
  </w:num>
  <w:num w:numId="40">
    <w:abstractNumId w:val="20"/>
  </w:num>
  <w:num w:numId="41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17D7F"/>
    <w:rsid w:val="00002C52"/>
    <w:rsid w:val="00007154"/>
    <w:rsid w:val="00010260"/>
    <w:rsid w:val="00012D74"/>
    <w:rsid w:val="00013E89"/>
    <w:rsid w:val="000212E0"/>
    <w:rsid w:val="000214F8"/>
    <w:rsid w:val="00027E5E"/>
    <w:rsid w:val="00036497"/>
    <w:rsid w:val="00040467"/>
    <w:rsid w:val="00065A8F"/>
    <w:rsid w:val="000676F6"/>
    <w:rsid w:val="000725BA"/>
    <w:rsid w:val="00081CB1"/>
    <w:rsid w:val="000907CC"/>
    <w:rsid w:val="00091CFA"/>
    <w:rsid w:val="0009300A"/>
    <w:rsid w:val="0009438F"/>
    <w:rsid w:val="000A4D20"/>
    <w:rsid w:val="000B1879"/>
    <w:rsid w:val="000B32D7"/>
    <w:rsid w:val="000B4861"/>
    <w:rsid w:val="000C698C"/>
    <w:rsid w:val="000D7D1C"/>
    <w:rsid w:val="000E1B47"/>
    <w:rsid w:val="000F04D3"/>
    <w:rsid w:val="000F237B"/>
    <w:rsid w:val="000F611C"/>
    <w:rsid w:val="00105440"/>
    <w:rsid w:val="001157CF"/>
    <w:rsid w:val="00116A21"/>
    <w:rsid w:val="00122D94"/>
    <w:rsid w:val="00123DC8"/>
    <w:rsid w:val="00125717"/>
    <w:rsid w:val="00125D94"/>
    <w:rsid w:val="00130C4B"/>
    <w:rsid w:val="001401A0"/>
    <w:rsid w:val="00153B5F"/>
    <w:rsid w:val="001560A4"/>
    <w:rsid w:val="001621D2"/>
    <w:rsid w:val="00164F04"/>
    <w:rsid w:val="00174B0E"/>
    <w:rsid w:val="0018767D"/>
    <w:rsid w:val="00191BEA"/>
    <w:rsid w:val="001B5954"/>
    <w:rsid w:val="001C7245"/>
    <w:rsid w:val="001D5604"/>
    <w:rsid w:val="001D5B61"/>
    <w:rsid w:val="001D7026"/>
    <w:rsid w:val="001F0961"/>
    <w:rsid w:val="001F2400"/>
    <w:rsid w:val="001F2EEC"/>
    <w:rsid w:val="00215584"/>
    <w:rsid w:val="0022680B"/>
    <w:rsid w:val="002413C6"/>
    <w:rsid w:val="00244D35"/>
    <w:rsid w:val="00246DB0"/>
    <w:rsid w:val="00250392"/>
    <w:rsid w:val="0025280B"/>
    <w:rsid w:val="002716AB"/>
    <w:rsid w:val="00273D69"/>
    <w:rsid w:val="00274394"/>
    <w:rsid w:val="00290B86"/>
    <w:rsid w:val="00293513"/>
    <w:rsid w:val="00297125"/>
    <w:rsid w:val="002A106B"/>
    <w:rsid w:val="002A220F"/>
    <w:rsid w:val="002A72FA"/>
    <w:rsid w:val="002B1594"/>
    <w:rsid w:val="002B3E39"/>
    <w:rsid w:val="002B3F3C"/>
    <w:rsid w:val="002C0AA0"/>
    <w:rsid w:val="002C2BB0"/>
    <w:rsid w:val="002C6309"/>
    <w:rsid w:val="002C7EFC"/>
    <w:rsid w:val="002D3EAE"/>
    <w:rsid w:val="002E3EFF"/>
    <w:rsid w:val="002F3C0C"/>
    <w:rsid w:val="00303E95"/>
    <w:rsid w:val="00306B44"/>
    <w:rsid w:val="00307522"/>
    <w:rsid w:val="0031054A"/>
    <w:rsid w:val="003167B0"/>
    <w:rsid w:val="003526C2"/>
    <w:rsid w:val="0035446E"/>
    <w:rsid w:val="00357FCC"/>
    <w:rsid w:val="00365CB5"/>
    <w:rsid w:val="00374CF2"/>
    <w:rsid w:val="00377D30"/>
    <w:rsid w:val="003805AC"/>
    <w:rsid w:val="00382061"/>
    <w:rsid w:val="003828D5"/>
    <w:rsid w:val="003830D5"/>
    <w:rsid w:val="00387B0B"/>
    <w:rsid w:val="00387E5E"/>
    <w:rsid w:val="003A1AF6"/>
    <w:rsid w:val="003A43F0"/>
    <w:rsid w:val="003B0794"/>
    <w:rsid w:val="003B1134"/>
    <w:rsid w:val="003B155E"/>
    <w:rsid w:val="003C2BF5"/>
    <w:rsid w:val="003D6F51"/>
    <w:rsid w:val="003E1942"/>
    <w:rsid w:val="003E3636"/>
    <w:rsid w:val="003E3D89"/>
    <w:rsid w:val="003F0569"/>
    <w:rsid w:val="003F65AB"/>
    <w:rsid w:val="003F7356"/>
    <w:rsid w:val="003F7A2B"/>
    <w:rsid w:val="004143C5"/>
    <w:rsid w:val="0042040E"/>
    <w:rsid w:val="00423C99"/>
    <w:rsid w:val="0043088E"/>
    <w:rsid w:val="00437A97"/>
    <w:rsid w:val="00457307"/>
    <w:rsid w:val="00457ADA"/>
    <w:rsid w:val="0046259A"/>
    <w:rsid w:val="00472634"/>
    <w:rsid w:val="00480E3D"/>
    <w:rsid w:val="0048335E"/>
    <w:rsid w:val="0049158F"/>
    <w:rsid w:val="00497426"/>
    <w:rsid w:val="004A26E8"/>
    <w:rsid w:val="004A7897"/>
    <w:rsid w:val="004B0D04"/>
    <w:rsid w:val="004B58E1"/>
    <w:rsid w:val="004C53A4"/>
    <w:rsid w:val="004F265E"/>
    <w:rsid w:val="00502CD1"/>
    <w:rsid w:val="00507C7A"/>
    <w:rsid w:val="0051633C"/>
    <w:rsid w:val="00517D7F"/>
    <w:rsid w:val="0052068B"/>
    <w:rsid w:val="005341A0"/>
    <w:rsid w:val="005451F7"/>
    <w:rsid w:val="00552241"/>
    <w:rsid w:val="005573FB"/>
    <w:rsid w:val="00570745"/>
    <w:rsid w:val="00571240"/>
    <w:rsid w:val="00573151"/>
    <w:rsid w:val="00575434"/>
    <w:rsid w:val="005861C9"/>
    <w:rsid w:val="00592D9C"/>
    <w:rsid w:val="005976CA"/>
    <w:rsid w:val="005A4A4E"/>
    <w:rsid w:val="005B1EAA"/>
    <w:rsid w:val="005B27F0"/>
    <w:rsid w:val="005C0898"/>
    <w:rsid w:val="005D3161"/>
    <w:rsid w:val="005D3E94"/>
    <w:rsid w:val="005D7F5F"/>
    <w:rsid w:val="005E4CB8"/>
    <w:rsid w:val="005F2E2B"/>
    <w:rsid w:val="00600C7F"/>
    <w:rsid w:val="00612DC6"/>
    <w:rsid w:val="00623B0A"/>
    <w:rsid w:val="00625814"/>
    <w:rsid w:val="00626B42"/>
    <w:rsid w:val="00627CF2"/>
    <w:rsid w:val="00636E3E"/>
    <w:rsid w:val="00640114"/>
    <w:rsid w:val="006434FB"/>
    <w:rsid w:val="006511D2"/>
    <w:rsid w:val="006537C3"/>
    <w:rsid w:val="00674C53"/>
    <w:rsid w:val="006776AD"/>
    <w:rsid w:val="00682EFA"/>
    <w:rsid w:val="006930DA"/>
    <w:rsid w:val="006931E6"/>
    <w:rsid w:val="006A149D"/>
    <w:rsid w:val="006A6512"/>
    <w:rsid w:val="006B1098"/>
    <w:rsid w:val="006C073C"/>
    <w:rsid w:val="006D0B9D"/>
    <w:rsid w:val="006D656A"/>
    <w:rsid w:val="006E1244"/>
    <w:rsid w:val="006E4AFE"/>
    <w:rsid w:val="00701D90"/>
    <w:rsid w:val="00706361"/>
    <w:rsid w:val="00722884"/>
    <w:rsid w:val="0072462B"/>
    <w:rsid w:val="00726FA6"/>
    <w:rsid w:val="0072775C"/>
    <w:rsid w:val="00755D49"/>
    <w:rsid w:val="00764B01"/>
    <w:rsid w:val="00765E28"/>
    <w:rsid w:val="007875BA"/>
    <w:rsid w:val="00790C34"/>
    <w:rsid w:val="00797B05"/>
    <w:rsid w:val="007B058E"/>
    <w:rsid w:val="007B5DB5"/>
    <w:rsid w:val="007C4BCD"/>
    <w:rsid w:val="007C7D24"/>
    <w:rsid w:val="007D1A67"/>
    <w:rsid w:val="007D747A"/>
    <w:rsid w:val="007E6402"/>
    <w:rsid w:val="007F22CB"/>
    <w:rsid w:val="007F69C7"/>
    <w:rsid w:val="00802B7E"/>
    <w:rsid w:val="00803DD2"/>
    <w:rsid w:val="00811B58"/>
    <w:rsid w:val="00832EC6"/>
    <w:rsid w:val="00844FF4"/>
    <w:rsid w:val="00861D9D"/>
    <w:rsid w:val="00866C04"/>
    <w:rsid w:val="00873D1B"/>
    <w:rsid w:val="008823ED"/>
    <w:rsid w:val="00885E9D"/>
    <w:rsid w:val="00891050"/>
    <w:rsid w:val="008936E3"/>
    <w:rsid w:val="0089573B"/>
    <w:rsid w:val="008A7536"/>
    <w:rsid w:val="008B50BF"/>
    <w:rsid w:val="008B77DB"/>
    <w:rsid w:val="008C4288"/>
    <w:rsid w:val="008E5974"/>
    <w:rsid w:val="00901F9B"/>
    <w:rsid w:val="00912ACF"/>
    <w:rsid w:val="00914510"/>
    <w:rsid w:val="009209EC"/>
    <w:rsid w:val="00923F56"/>
    <w:rsid w:val="00924476"/>
    <w:rsid w:val="00927ED1"/>
    <w:rsid w:val="00931867"/>
    <w:rsid w:val="009319B2"/>
    <w:rsid w:val="009357FE"/>
    <w:rsid w:val="009427F0"/>
    <w:rsid w:val="00962FF6"/>
    <w:rsid w:val="00966CCC"/>
    <w:rsid w:val="009719AE"/>
    <w:rsid w:val="00972886"/>
    <w:rsid w:val="00995711"/>
    <w:rsid w:val="00995D4D"/>
    <w:rsid w:val="009A4158"/>
    <w:rsid w:val="009A4732"/>
    <w:rsid w:val="009B005D"/>
    <w:rsid w:val="009B7D78"/>
    <w:rsid w:val="009C0CFD"/>
    <w:rsid w:val="009C2DD7"/>
    <w:rsid w:val="009C3E5E"/>
    <w:rsid w:val="009C6B56"/>
    <w:rsid w:val="009C7A04"/>
    <w:rsid w:val="009D13FB"/>
    <w:rsid w:val="009E5645"/>
    <w:rsid w:val="00A03181"/>
    <w:rsid w:val="00A0540E"/>
    <w:rsid w:val="00A06F81"/>
    <w:rsid w:val="00A11116"/>
    <w:rsid w:val="00A33056"/>
    <w:rsid w:val="00A3447E"/>
    <w:rsid w:val="00A5594C"/>
    <w:rsid w:val="00A564E3"/>
    <w:rsid w:val="00A6301E"/>
    <w:rsid w:val="00A668F6"/>
    <w:rsid w:val="00A67705"/>
    <w:rsid w:val="00A70883"/>
    <w:rsid w:val="00A7199D"/>
    <w:rsid w:val="00A944B2"/>
    <w:rsid w:val="00A96BA9"/>
    <w:rsid w:val="00AA47AA"/>
    <w:rsid w:val="00AA7A80"/>
    <w:rsid w:val="00AB20EC"/>
    <w:rsid w:val="00AB5FDE"/>
    <w:rsid w:val="00AC0374"/>
    <w:rsid w:val="00AC3FB0"/>
    <w:rsid w:val="00AD7AA5"/>
    <w:rsid w:val="00AE6ECA"/>
    <w:rsid w:val="00AE787A"/>
    <w:rsid w:val="00AF0B3A"/>
    <w:rsid w:val="00AF5B3A"/>
    <w:rsid w:val="00B033E7"/>
    <w:rsid w:val="00B06A40"/>
    <w:rsid w:val="00B117B6"/>
    <w:rsid w:val="00B2001C"/>
    <w:rsid w:val="00B21863"/>
    <w:rsid w:val="00B25F76"/>
    <w:rsid w:val="00B26075"/>
    <w:rsid w:val="00B34F73"/>
    <w:rsid w:val="00B45294"/>
    <w:rsid w:val="00B47FF6"/>
    <w:rsid w:val="00B518A4"/>
    <w:rsid w:val="00B54E02"/>
    <w:rsid w:val="00B568DA"/>
    <w:rsid w:val="00B608F4"/>
    <w:rsid w:val="00B73092"/>
    <w:rsid w:val="00B74FFF"/>
    <w:rsid w:val="00B90FCE"/>
    <w:rsid w:val="00BA1F76"/>
    <w:rsid w:val="00BD0926"/>
    <w:rsid w:val="00BD2733"/>
    <w:rsid w:val="00C01261"/>
    <w:rsid w:val="00C051EA"/>
    <w:rsid w:val="00C1363D"/>
    <w:rsid w:val="00C14A36"/>
    <w:rsid w:val="00C209A6"/>
    <w:rsid w:val="00C32892"/>
    <w:rsid w:val="00C32DD2"/>
    <w:rsid w:val="00C41554"/>
    <w:rsid w:val="00C42D63"/>
    <w:rsid w:val="00C55DEB"/>
    <w:rsid w:val="00C619FD"/>
    <w:rsid w:val="00C66506"/>
    <w:rsid w:val="00C84FBE"/>
    <w:rsid w:val="00C93DAE"/>
    <w:rsid w:val="00C9733C"/>
    <w:rsid w:val="00C97621"/>
    <w:rsid w:val="00CA1313"/>
    <w:rsid w:val="00CC7903"/>
    <w:rsid w:val="00CD0177"/>
    <w:rsid w:val="00CE046C"/>
    <w:rsid w:val="00CE5B48"/>
    <w:rsid w:val="00CE74D3"/>
    <w:rsid w:val="00CF50C4"/>
    <w:rsid w:val="00D06182"/>
    <w:rsid w:val="00D124F5"/>
    <w:rsid w:val="00D133E4"/>
    <w:rsid w:val="00D24B0C"/>
    <w:rsid w:val="00D35E07"/>
    <w:rsid w:val="00D372F1"/>
    <w:rsid w:val="00D67975"/>
    <w:rsid w:val="00D73F3E"/>
    <w:rsid w:val="00D77565"/>
    <w:rsid w:val="00D86FA5"/>
    <w:rsid w:val="00D90651"/>
    <w:rsid w:val="00DA4786"/>
    <w:rsid w:val="00DB13BF"/>
    <w:rsid w:val="00DB31C2"/>
    <w:rsid w:val="00DB4646"/>
    <w:rsid w:val="00DC6BF9"/>
    <w:rsid w:val="00DD1476"/>
    <w:rsid w:val="00DE12DF"/>
    <w:rsid w:val="00DE1471"/>
    <w:rsid w:val="00DF0F72"/>
    <w:rsid w:val="00E00B9E"/>
    <w:rsid w:val="00E0254B"/>
    <w:rsid w:val="00E14B2D"/>
    <w:rsid w:val="00E40322"/>
    <w:rsid w:val="00E55344"/>
    <w:rsid w:val="00E55E3A"/>
    <w:rsid w:val="00E602B9"/>
    <w:rsid w:val="00E8014E"/>
    <w:rsid w:val="00E845F7"/>
    <w:rsid w:val="00E84EDA"/>
    <w:rsid w:val="00E90235"/>
    <w:rsid w:val="00E91E5F"/>
    <w:rsid w:val="00E97DBE"/>
    <w:rsid w:val="00EA353B"/>
    <w:rsid w:val="00EA48B5"/>
    <w:rsid w:val="00EB213E"/>
    <w:rsid w:val="00EC3143"/>
    <w:rsid w:val="00EC5C52"/>
    <w:rsid w:val="00ED4136"/>
    <w:rsid w:val="00F0019B"/>
    <w:rsid w:val="00F02409"/>
    <w:rsid w:val="00F32242"/>
    <w:rsid w:val="00F413EF"/>
    <w:rsid w:val="00F46E8B"/>
    <w:rsid w:val="00F51385"/>
    <w:rsid w:val="00F53F1D"/>
    <w:rsid w:val="00F622CD"/>
    <w:rsid w:val="00F65E9F"/>
    <w:rsid w:val="00F803E0"/>
    <w:rsid w:val="00F872B6"/>
    <w:rsid w:val="00F876E2"/>
    <w:rsid w:val="00F96523"/>
    <w:rsid w:val="00FA1391"/>
    <w:rsid w:val="00FA4552"/>
    <w:rsid w:val="00FB210D"/>
    <w:rsid w:val="00FB594F"/>
    <w:rsid w:val="00FB779E"/>
    <w:rsid w:val="00FC022B"/>
    <w:rsid w:val="00FD2E54"/>
    <w:rsid w:val="00FD7984"/>
    <w:rsid w:val="00FF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02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qFormat/>
    <w:rsid w:val="00F87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5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50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9712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E5974"/>
    <w:pPr>
      <w:jc w:val="both"/>
    </w:pPr>
    <w:rPr>
      <w:rFonts w:ascii="Times" w:hAnsi="Times"/>
    </w:rPr>
  </w:style>
  <w:style w:type="character" w:customStyle="1" w:styleId="BodyTextChar">
    <w:name w:val="Body Text Char"/>
    <w:link w:val="BodyText"/>
    <w:rsid w:val="008E5974"/>
    <w:rPr>
      <w:rFonts w:ascii="Times" w:hAnsi="Times"/>
      <w:sz w:val="24"/>
      <w:lang w:val="en-US" w:eastAsia="en-US" w:bidi="ar-SA"/>
    </w:rPr>
  </w:style>
  <w:style w:type="character" w:styleId="Hyperlink">
    <w:name w:val="Hyperlink"/>
    <w:uiPriority w:val="99"/>
    <w:unhideWhenUsed/>
    <w:rsid w:val="009C0C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0CFD"/>
    <w:pPr>
      <w:spacing w:before="100" w:beforeAutospacing="1" w:after="100" w:afterAutospacing="1"/>
    </w:pPr>
    <w:rPr>
      <w:szCs w:val="24"/>
    </w:rPr>
  </w:style>
  <w:style w:type="character" w:customStyle="1" w:styleId="HeaderChar">
    <w:name w:val="Header Char"/>
    <w:link w:val="Header"/>
    <w:rsid w:val="0048335E"/>
    <w:rPr>
      <w:sz w:val="24"/>
    </w:rPr>
  </w:style>
  <w:style w:type="paragraph" w:styleId="ListParagraph">
    <w:name w:val="List Paragraph"/>
    <w:basedOn w:val="Normal"/>
    <w:uiPriority w:val="34"/>
    <w:qFormat/>
    <w:rsid w:val="00F876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C3E5E"/>
    <w:pPr>
      <w:spacing w:before="0" w:after="0"/>
    </w:pPr>
    <w:rPr>
      <w:sz w:val="24"/>
    </w:rPr>
  </w:style>
  <w:style w:type="paragraph" w:styleId="Revision">
    <w:name w:val="Revision"/>
    <w:hidden/>
    <w:uiPriority w:val="99"/>
    <w:semiHidden/>
    <w:rsid w:val="00873D1B"/>
    <w:pPr>
      <w:spacing w:before="0" w:after="0"/>
    </w:pPr>
    <w:rPr>
      <w:sz w:val="24"/>
    </w:rPr>
  </w:style>
  <w:style w:type="character" w:styleId="CommentReference">
    <w:name w:val="annotation reference"/>
    <w:basedOn w:val="DefaultParagraphFont"/>
    <w:rsid w:val="000F61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611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F611C"/>
  </w:style>
  <w:style w:type="paragraph" w:styleId="CommentSubject">
    <w:name w:val="annotation subject"/>
    <w:basedOn w:val="CommentText"/>
    <w:next w:val="CommentText"/>
    <w:link w:val="CommentSubjectChar"/>
    <w:rsid w:val="000F6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61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481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10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02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93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62">
          <w:marLeft w:val="720"/>
          <w:marRight w:val="0"/>
          <w:marTop w:val="3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653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610">
          <w:marLeft w:val="720"/>
          <w:marRight w:val="0"/>
          <w:marTop w:val="3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09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572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851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602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240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397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515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31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298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04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12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42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094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34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22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06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35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0715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454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44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96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86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82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579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1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111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09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3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163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331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943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35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61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5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43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296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752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6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0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0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00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52502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68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694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73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693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4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166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949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795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71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1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2425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87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27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5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045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477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27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495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00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3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82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59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322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255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228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21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334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24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6229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68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525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615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465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02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050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539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179">
          <w:marLeft w:val="6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18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43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84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694">
          <w:marLeft w:val="6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754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4117">
          <w:marLeft w:val="6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709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004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32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81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8943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486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323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680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875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98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397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441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073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615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913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708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04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766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818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76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127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137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618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74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23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01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37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36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83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620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1797">
          <w:marLeft w:val="720"/>
          <w:marRight w:val="0"/>
          <w:marTop w:val="3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168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644">
          <w:marLeft w:val="720"/>
          <w:marRight w:val="0"/>
          <w:marTop w:val="3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54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330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454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23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074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686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494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377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567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41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002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45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47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96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15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48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10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22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70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04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6985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0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03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06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18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990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44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653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93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999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57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92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272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930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372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995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56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22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736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740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menandhitech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icks\AppData\Local\Microsoft\Windows\INetCache\Content.Outlook\YRCY635Q\WHTLetterhead20thAnnivers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D7DE-84F8-44DB-9C9A-3F164292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WHTLetterhead20thAnniversary</Template>
  <TotalTime>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(Tel:	317-230-xxxx)</vt:lpstr>
    </vt:vector>
  </TitlesOfParts>
  <Company>Allison Engine Company/EDS</Company>
  <LinksUpToDate>false</LinksUpToDate>
  <CharactersWithSpaces>2042</CharactersWithSpaces>
  <SharedDoc>false</SharedDoc>
  <HLinks>
    <vt:vector size="12" baseType="variant">
      <vt:variant>
        <vt:i4>8257592</vt:i4>
      </vt:variant>
      <vt:variant>
        <vt:i4>6</vt:i4>
      </vt:variant>
      <vt:variant>
        <vt:i4>0</vt:i4>
      </vt:variant>
      <vt:variant>
        <vt:i4>5</vt:i4>
      </vt:variant>
      <vt:variant>
        <vt:lpwstr>C:\Users\u1015891\Documents\WomenandHiTech.com</vt:lpwstr>
      </vt:variant>
      <vt:variant>
        <vt:lpwstr/>
      </vt:variant>
      <vt:variant>
        <vt:i4>8257592</vt:i4>
      </vt:variant>
      <vt:variant>
        <vt:i4>3</vt:i4>
      </vt:variant>
      <vt:variant>
        <vt:i4>0</vt:i4>
      </vt:variant>
      <vt:variant>
        <vt:i4>5</vt:i4>
      </vt:variant>
      <vt:variant>
        <vt:lpwstr>C:\Users\u1015891\Documents\WomenandHiTech.com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(Tel:	317-230-xxxx)</dc:title>
  <dc:creator>Linda Hicks</dc:creator>
  <cp:lastModifiedBy>Lori Boyer</cp:lastModifiedBy>
  <cp:revision>8</cp:revision>
  <cp:lastPrinted>2013-03-13T16:27:00Z</cp:lastPrinted>
  <dcterms:created xsi:type="dcterms:W3CDTF">2019-03-06T18:51:00Z</dcterms:created>
  <dcterms:modified xsi:type="dcterms:W3CDTF">2019-03-11T22:23:00Z</dcterms:modified>
  <cp:category>Communications</cp:category>
</cp:coreProperties>
</file>